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AA81D" w14:textId="77777777" w:rsidR="00192915" w:rsidRDefault="00192915">
      <w:pPr>
        <w:pStyle w:val="Standard"/>
        <w:spacing w:line="360" w:lineRule="auto"/>
        <w:jc w:val="both"/>
        <w:rPr>
          <w:sz w:val="22"/>
          <w:szCs w:val="22"/>
        </w:rPr>
      </w:pPr>
    </w:p>
    <w:p w14:paraId="50F0349B" w14:textId="77777777" w:rsidR="00192915" w:rsidRDefault="00192915">
      <w:pPr>
        <w:pStyle w:val="Standard"/>
        <w:spacing w:line="360" w:lineRule="auto"/>
        <w:ind w:left="5542"/>
        <w:jc w:val="both"/>
        <w:rPr>
          <w:sz w:val="22"/>
          <w:szCs w:val="22"/>
        </w:rPr>
      </w:pPr>
    </w:p>
    <w:p w14:paraId="2A1EF082" w14:textId="77777777" w:rsidR="00192915" w:rsidRDefault="00192915">
      <w:pPr>
        <w:pStyle w:val="Standard"/>
        <w:spacing w:line="360" w:lineRule="auto"/>
        <w:ind w:left="5542"/>
        <w:jc w:val="both"/>
        <w:rPr>
          <w:sz w:val="22"/>
          <w:szCs w:val="22"/>
        </w:rPr>
      </w:pPr>
    </w:p>
    <w:p w14:paraId="7FFD68AA" w14:textId="77777777" w:rsidR="00192915" w:rsidRDefault="00432D9C">
      <w:pPr>
        <w:pStyle w:val="Standard"/>
        <w:spacing w:line="360" w:lineRule="auto"/>
        <w:ind w:left="5542"/>
        <w:jc w:val="both"/>
      </w:pPr>
      <w:r>
        <w:t>Spett.le Fondazione San Filippo Neri</w:t>
      </w:r>
    </w:p>
    <w:p w14:paraId="37A53FDD" w14:textId="77777777" w:rsidR="00192915" w:rsidRDefault="00432D9C">
      <w:pPr>
        <w:pStyle w:val="Standard"/>
        <w:spacing w:line="360" w:lineRule="auto"/>
        <w:ind w:left="5542"/>
        <w:jc w:val="both"/>
      </w:pPr>
      <w:r>
        <w:t>Via Sant'Orsola n. 40</w:t>
      </w:r>
    </w:p>
    <w:p w14:paraId="598FCFBC" w14:textId="77777777" w:rsidR="00192915" w:rsidRDefault="00432D9C">
      <w:pPr>
        <w:pStyle w:val="Standard"/>
        <w:spacing w:line="360" w:lineRule="auto"/>
        <w:ind w:left="5542"/>
        <w:jc w:val="both"/>
      </w:pPr>
      <w:r>
        <w:t>41121 Modena (MO)</w:t>
      </w:r>
    </w:p>
    <w:p w14:paraId="7D213FF3" w14:textId="77777777" w:rsidR="00192915" w:rsidRDefault="00192915">
      <w:pPr>
        <w:pStyle w:val="Standard"/>
        <w:spacing w:line="360" w:lineRule="auto"/>
        <w:jc w:val="both"/>
        <w:rPr>
          <w:sz w:val="22"/>
          <w:szCs w:val="22"/>
        </w:rPr>
      </w:pPr>
    </w:p>
    <w:p w14:paraId="7F9F599D" w14:textId="77777777" w:rsidR="00192915" w:rsidRDefault="00432D9C">
      <w:pPr>
        <w:pStyle w:val="Standard"/>
        <w:spacing w:line="360" w:lineRule="auto"/>
        <w:jc w:val="both"/>
      </w:pPr>
      <w:r>
        <w:rPr>
          <w:b/>
          <w:bCs/>
          <w:sz w:val="22"/>
          <w:szCs w:val="22"/>
        </w:rPr>
        <w:t xml:space="preserve">AVVISO DI SELEZIONE PUBBLICA PER TITOLI ED ESAMI PER LA FORMAZIONE DI UNA GRADUATORIA FINALIZZATA AL CONFERIMENTO DI INCARICHI A TEMPO </w:t>
      </w:r>
      <w:r>
        <w:rPr>
          <w:b/>
          <w:bCs/>
          <w:sz w:val="22"/>
          <w:szCs w:val="22"/>
        </w:rPr>
        <w:t>DETERMINATO, PIENO E PART-TIME PER IL PROFILO PROFESSIONALE DI TUTOR-EDUCATORE – 4° LIVELLO DI CUI AL CCNL ANINSEI – CON SEDE DI SERVIZIO PRESSO IL TERRITORIO DI PIEVEPELAGO (MO).</w:t>
      </w:r>
    </w:p>
    <w:p w14:paraId="1F3DE47B" w14:textId="77777777" w:rsidR="00192915" w:rsidRDefault="00432D9C">
      <w:pPr>
        <w:pStyle w:val="Standard"/>
        <w:spacing w:line="360" w:lineRule="auto"/>
        <w:jc w:val="both"/>
      </w:pPr>
      <w:r>
        <w:rPr>
          <w:b/>
          <w:bCs/>
          <w:sz w:val="22"/>
          <w:szCs w:val="22"/>
        </w:rPr>
        <w:t>.</w:t>
      </w:r>
    </w:p>
    <w:p w14:paraId="247313AF" w14:textId="77777777" w:rsidR="00192915" w:rsidRDefault="00192915">
      <w:pPr>
        <w:pStyle w:val="Standard"/>
        <w:spacing w:line="360" w:lineRule="auto"/>
        <w:jc w:val="both"/>
        <w:rPr>
          <w:sz w:val="22"/>
          <w:szCs w:val="22"/>
        </w:rPr>
      </w:pPr>
    </w:p>
    <w:p w14:paraId="6DC6E19C" w14:textId="77777777" w:rsidR="00192915" w:rsidRDefault="00432D9C">
      <w:pPr>
        <w:pStyle w:val="Standard"/>
        <w:spacing w:line="360" w:lineRule="auto"/>
        <w:jc w:val="both"/>
      </w:pPr>
      <w:r>
        <w:t>Il/La sottoscritto/a ____________________________________________________</w:t>
      </w:r>
      <w:r>
        <w:t xml:space="preserve">________________ nato/a </w:t>
      </w:r>
      <w:proofErr w:type="spellStart"/>
      <w:r>
        <w:t>a</w:t>
      </w:r>
      <w:proofErr w:type="spellEnd"/>
      <w:r>
        <w:t xml:space="preserve"> _______________________________________________________ il ___________________ residente a _____________________________ in via _________________________________ n. _______ di stato civile ________________________ codice fiscale _</w:t>
      </w:r>
      <w:r>
        <w:t>______________________________________</w:t>
      </w:r>
    </w:p>
    <w:p w14:paraId="01CA10FE" w14:textId="77777777" w:rsidR="00192915" w:rsidRDefault="00192915">
      <w:pPr>
        <w:pStyle w:val="Standard"/>
        <w:spacing w:line="360" w:lineRule="auto"/>
        <w:jc w:val="both"/>
      </w:pPr>
    </w:p>
    <w:p w14:paraId="3FFA825E" w14:textId="77777777" w:rsidR="00192915" w:rsidRDefault="00432D9C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chiede</w:t>
      </w:r>
    </w:p>
    <w:p w14:paraId="08681C6E" w14:textId="77777777" w:rsidR="00192915" w:rsidRDefault="00192915">
      <w:pPr>
        <w:pStyle w:val="Standard"/>
        <w:spacing w:line="360" w:lineRule="auto"/>
        <w:jc w:val="both"/>
      </w:pPr>
    </w:p>
    <w:p w14:paraId="1D176EFF" w14:textId="77777777" w:rsidR="00192915" w:rsidRDefault="00432D9C">
      <w:pPr>
        <w:pStyle w:val="Standard"/>
        <w:spacing w:line="360" w:lineRule="auto"/>
        <w:jc w:val="both"/>
      </w:pPr>
      <w:r>
        <w:t xml:space="preserve">di essere ammesso/a alla selezione pubblica per titoli ed esami per la formazione di una graduatoria finalizzata al conferimento di incarichi a tempo determinato, pieno e part-time, di Educatore – 4° </w:t>
      </w:r>
      <w:r>
        <w:t xml:space="preserve">livello di cui al CCNL ANINSEI, e a tal fine, sotto la propria </w:t>
      </w:r>
      <w:proofErr w:type="spellStart"/>
      <w:r>
        <w:t>responsabilita</w:t>
      </w:r>
      <w:proofErr w:type="spellEnd"/>
      <w:r>
        <w:t xml:space="preserve">̀, ai sensi degli artt. 46 e 47 del DPR n. 445/2000 e </w:t>
      </w:r>
      <w:proofErr w:type="spellStart"/>
      <w:r>
        <w:t>ss.mm.ii</w:t>
      </w:r>
      <w:proofErr w:type="spellEnd"/>
      <w:r>
        <w:t xml:space="preserve">., consapevole delle sanzioni penali previste dall’art. 76 del medesimo DPR nell’ipotesi di </w:t>
      </w:r>
      <w:proofErr w:type="spellStart"/>
      <w:r>
        <w:t>falsita</w:t>
      </w:r>
      <w:proofErr w:type="spellEnd"/>
      <w:r>
        <w:t>̀ in atti e dichia</w:t>
      </w:r>
      <w:r>
        <w:t xml:space="preserve">razioni mendaci, uso o esibizione di atti falsi contenenti dati non </w:t>
      </w:r>
      <w:proofErr w:type="spellStart"/>
      <w:r>
        <w:t>piu</w:t>
      </w:r>
      <w:proofErr w:type="spellEnd"/>
      <w:r>
        <w:t xml:space="preserve">̀ rispondenti a </w:t>
      </w:r>
      <w:proofErr w:type="spellStart"/>
      <w:r>
        <w:t>verita</w:t>
      </w:r>
      <w:proofErr w:type="spellEnd"/>
      <w:r>
        <w:t>̀, dichiara:</w:t>
      </w:r>
    </w:p>
    <w:p w14:paraId="2709E79B" w14:textId="77777777" w:rsidR="00192915" w:rsidRDefault="00432D9C">
      <w:pPr>
        <w:pStyle w:val="Standard"/>
        <w:numPr>
          <w:ilvl w:val="0"/>
          <w:numId w:val="7"/>
        </w:numPr>
        <w:spacing w:line="360" w:lineRule="auto"/>
        <w:jc w:val="both"/>
      </w:pPr>
      <w:r>
        <w:t>di essere in possesso della cittadinanza italiana, ovvero ___________________________</w:t>
      </w:r>
      <w:proofErr w:type="gramStart"/>
      <w:r>
        <w:t>_ ;</w:t>
      </w:r>
      <w:proofErr w:type="gramEnd"/>
    </w:p>
    <w:p w14:paraId="4206FD46" w14:textId="77777777" w:rsidR="00192915" w:rsidRDefault="00432D9C">
      <w:pPr>
        <w:pStyle w:val="Standard"/>
        <w:numPr>
          <w:ilvl w:val="0"/>
          <w:numId w:val="7"/>
        </w:numPr>
        <w:spacing w:line="360" w:lineRule="auto"/>
        <w:jc w:val="both"/>
      </w:pPr>
      <w:r>
        <w:t>di godere dei diritti politici e di essere iscritto/a nelle l</w:t>
      </w:r>
      <w:r>
        <w:t>iste elettorali del Comune di __________________________________</w:t>
      </w:r>
      <w:proofErr w:type="gramStart"/>
      <w:r>
        <w:t>_ ;</w:t>
      </w:r>
      <w:proofErr w:type="gramEnd"/>
    </w:p>
    <w:p w14:paraId="212F49B6" w14:textId="77777777" w:rsidR="00192915" w:rsidRDefault="00432D9C">
      <w:pPr>
        <w:pStyle w:val="Standard"/>
        <w:numPr>
          <w:ilvl w:val="0"/>
          <w:numId w:val="7"/>
        </w:numPr>
        <w:spacing w:line="360" w:lineRule="auto"/>
        <w:jc w:val="both"/>
      </w:pPr>
      <w:r>
        <w:lastRenderedPageBreak/>
        <w:t>di non essere iscritto/a o di essere stato cancellato/a dalle liste medesime per il seguente motivo: _________________________________________________________________</w:t>
      </w:r>
      <w:proofErr w:type="gramStart"/>
      <w:r>
        <w:t>_ ;</w:t>
      </w:r>
      <w:proofErr w:type="gramEnd"/>
    </w:p>
    <w:p w14:paraId="2E2B9872" w14:textId="77777777" w:rsidR="00192915" w:rsidRDefault="00432D9C">
      <w:pPr>
        <w:pStyle w:val="Standard"/>
        <w:numPr>
          <w:ilvl w:val="0"/>
          <w:numId w:val="7"/>
        </w:numPr>
        <w:spacing w:line="360" w:lineRule="auto"/>
        <w:jc w:val="both"/>
      </w:pPr>
      <w:r>
        <w:t>di non aver riport</w:t>
      </w:r>
      <w:r>
        <w:t>ato condanne penali e di non aver procedimenti penali in corso;</w:t>
      </w:r>
    </w:p>
    <w:p w14:paraId="59841246" w14:textId="77777777" w:rsidR="00192915" w:rsidRDefault="00432D9C">
      <w:pPr>
        <w:pStyle w:val="Standard"/>
        <w:numPr>
          <w:ilvl w:val="0"/>
          <w:numId w:val="7"/>
        </w:numPr>
        <w:spacing w:line="360" w:lineRule="auto"/>
        <w:jc w:val="both"/>
      </w:pPr>
      <w:r>
        <w:t>di aver riportato le seguenti condanne penali: _________________________________________</w:t>
      </w:r>
      <w:proofErr w:type="gramStart"/>
      <w:r>
        <w:t>_ ,</w:t>
      </w:r>
      <w:proofErr w:type="gramEnd"/>
      <w:r>
        <w:t xml:space="preserve"> o di avere in corso i seguenti procedimenti penali: ________________________________ ;</w:t>
      </w:r>
    </w:p>
    <w:p w14:paraId="3ABDDE7F" w14:textId="77777777" w:rsidR="00192915" w:rsidRDefault="00432D9C">
      <w:pPr>
        <w:pStyle w:val="Standard"/>
        <w:numPr>
          <w:ilvl w:val="0"/>
          <w:numId w:val="7"/>
        </w:numPr>
        <w:spacing w:line="360" w:lineRule="auto"/>
        <w:jc w:val="both"/>
      </w:pPr>
      <w:r>
        <w:t>di non essere</w:t>
      </w:r>
      <w:r>
        <w:t xml:space="preserve"> sottoposto/a </w:t>
      </w:r>
      <w:proofErr w:type="spellStart"/>
      <w:r>
        <w:t>a</w:t>
      </w:r>
      <w:proofErr w:type="spellEnd"/>
      <w:r>
        <w:t xml:space="preserve"> misure di prevenzione né di esserlo mai stato/a;</w:t>
      </w:r>
    </w:p>
    <w:p w14:paraId="210D8A87" w14:textId="77777777" w:rsidR="00192915" w:rsidRDefault="00432D9C">
      <w:pPr>
        <w:pStyle w:val="Standard"/>
        <w:numPr>
          <w:ilvl w:val="0"/>
          <w:numId w:val="7"/>
        </w:numPr>
        <w:spacing w:line="360" w:lineRule="auto"/>
        <w:jc w:val="both"/>
      </w:pPr>
      <w:r>
        <w:t>di essere fisicamente idoneo all’impiego,</w:t>
      </w:r>
    </w:p>
    <w:p w14:paraId="1F880F19" w14:textId="77777777" w:rsidR="00192915" w:rsidRDefault="00432D9C">
      <w:pPr>
        <w:pStyle w:val="Standard"/>
        <w:numPr>
          <w:ilvl w:val="0"/>
          <w:numId w:val="7"/>
        </w:numPr>
        <w:spacing w:line="360" w:lineRule="auto"/>
        <w:jc w:val="both"/>
      </w:pPr>
      <w:r>
        <w:t xml:space="preserve">se invalido, di avere le seguenti </w:t>
      </w:r>
      <w:proofErr w:type="spellStart"/>
      <w:r>
        <w:t>invalidita</w:t>
      </w:r>
      <w:proofErr w:type="spellEnd"/>
      <w:r>
        <w:t>̀: ____________________________________________ con riduzione della capacità lavorativa nella misura de</w:t>
      </w:r>
      <w:r>
        <w:t>l (indicare la percentuale) _______</w:t>
      </w:r>
      <w:proofErr w:type="gramStart"/>
      <w:r>
        <w:t>_ ;</w:t>
      </w:r>
      <w:proofErr w:type="gramEnd"/>
    </w:p>
    <w:p w14:paraId="41B7F272" w14:textId="77777777" w:rsidR="00192915" w:rsidRDefault="00432D9C">
      <w:pPr>
        <w:pStyle w:val="Standard"/>
        <w:numPr>
          <w:ilvl w:val="0"/>
          <w:numId w:val="7"/>
        </w:numPr>
        <w:spacing w:line="360" w:lineRule="auto"/>
        <w:jc w:val="both"/>
      </w:pPr>
      <w:r>
        <w:t>di essere in possesso del seguente titolo di studio: _________________________________ conseguito presso __________________________________nell’anno _________ con la votazione di ________</w:t>
      </w:r>
      <w:proofErr w:type="gramStart"/>
      <w:r>
        <w:t>_ ;</w:t>
      </w:r>
      <w:proofErr w:type="gramEnd"/>
    </w:p>
    <w:p w14:paraId="48DCDA60" w14:textId="77777777" w:rsidR="00192915" w:rsidRDefault="00432D9C">
      <w:pPr>
        <w:pStyle w:val="Standard"/>
        <w:numPr>
          <w:ilvl w:val="0"/>
          <w:numId w:val="7"/>
        </w:numPr>
        <w:spacing w:line="360" w:lineRule="auto"/>
        <w:jc w:val="both"/>
      </w:pPr>
      <w:r>
        <w:t>di possedere una buona con</w:t>
      </w:r>
      <w:r>
        <w:t>oscenza della lingua italiana parlata e scritta, se cittadino/a straniero/a;</w:t>
      </w:r>
    </w:p>
    <w:p w14:paraId="5BB28258" w14:textId="77777777" w:rsidR="00192915" w:rsidRDefault="00432D9C">
      <w:pPr>
        <w:pStyle w:val="Standard"/>
        <w:numPr>
          <w:ilvl w:val="0"/>
          <w:numId w:val="7"/>
        </w:numPr>
        <w:spacing w:line="360" w:lineRule="auto"/>
        <w:jc w:val="both"/>
      </w:pPr>
      <w:r>
        <w:t>di accettare, avendone presa conoscenza, le norme e le condizioni stabilite dal bando e da ogni disposizione vigente nell’Ente in materia concorsuale;</w:t>
      </w:r>
    </w:p>
    <w:p w14:paraId="6A3F5244" w14:textId="77777777" w:rsidR="00192915" w:rsidRDefault="00432D9C">
      <w:pPr>
        <w:pStyle w:val="Standard"/>
        <w:numPr>
          <w:ilvl w:val="0"/>
          <w:numId w:val="7"/>
        </w:numPr>
        <w:spacing w:line="360" w:lineRule="auto"/>
        <w:jc w:val="both"/>
      </w:pPr>
      <w:r>
        <w:t>di essere a conoscenza che l</w:t>
      </w:r>
      <w:r>
        <w:t xml:space="preserve">e false dichiarazioni comportano le sanzioni penali cui fa rinvio l’art.76 del </w:t>
      </w:r>
      <w:proofErr w:type="gramStart"/>
      <w:r>
        <w:t>D.P .</w:t>
      </w:r>
      <w:proofErr w:type="gramEnd"/>
      <w:r>
        <w:t>R.445/2000;</w:t>
      </w:r>
    </w:p>
    <w:p w14:paraId="1A43F4EA" w14:textId="77777777" w:rsidR="00192915" w:rsidRDefault="00432D9C">
      <w:pPr>
        <w:pStyle w:val="Standard"/>
        <w:numPr>
          <w:ilvl w:val="0"/>
          <w:numId w:val="7"/>
        </w:numPr>
        <w:spacing w:line="360" w:lineRule="auto"/>
        <w:jc w:val="both"/>
      </w:pPr>
      <w:r>
        <w:t>di accettare, in caso di assunzione, tutte le disposizioni che regolano lo stato giuridico dei dipendenti, ivi comprese quelle previste dal vigente CCNL;</w:t>
      </w:r>
    </w:p>
    <w:p w14:paraId="3C17724D" w14:textId="77777777" w:rsidR="00192915" w:rsidRDefault="00432D9C">
      <w:pPr>
        <w:pStyle w:val="Standard"/>
        <w:numPr>
          <w:ilvl w:val="0"/>
          <w:numId w:val="7"/>
        </w:numPr>
        <w:spacing w:line="360" w:lineRule="auto"/>
        <w:jc w:val="both"/>
      </w:pPr>
      <w:r>
        <w:t xml:space="preserve">per i </w:t>
      </w:r>
      <w:r>
        <w:t>cittadini degli Stati membri dell’Unione Europea: di essere in godimento dei diritti civili e politici anche nello stato di appartenenza o provenienza;</w:t>
      </w:r>
    </w:p>
    <w:p w14:paraId="6A88BDC6" w14:textId="77777777" w:rsidR="00192915" w:rsidRDefault="00432D9C">
      <w:pPr>
        <w:pStyle w:val="Standard"/>
        <w:numPr>
          <w:ilvl w:val="0"/>
          <w:numId w:val="7"/>
        </w:numPr>
        <w:spacing w:line="360" w:lineRule="auto"/>
        <w:jc w:val="both"/>
      </w:pPr>
      <w:r>
        <w:t xml:space="preserve">di autorizzare il trattamento dei dati personali ai sensi D.lgs. 196/2003, </w:t>
      </w:r>
      <w:proofErr w:type="spellStart"/>
      <w:r>
        <w:t>ss.mm.ii</w:t>
      </w:r>
      <w:proofErr w:type="spellEnd"/>
      <w:r>
        <w:t>. e G.D.P.R. 2016/679</w:t>
      </w:r>
      <w:r>
        <w:t>.</w:t>
      </w:r>
    </w:p>
    <w:p w14:paraId="1AE551EA" w14:textId="77777777" w:rsidR="00192915" w:rsidRDefault="00192915">
      <w:pPr>
        <w:pStyle w:val="Standard"/>
        <w:spacing w:line="360" w:lineRule="auto"/>
        <w:jc w:val="both"/>
      </w:pPr>
    </w:p>
    <w:p w14:paraId="6A843095" w14:textId="77777777" w:rsidR="00192915" w:rsidRDefault="00192915">
      <w:pPr>
        <w:pStyle w:val="Standard"/>
        <w:spacing w:line="360" w:lineRule="auto"/>
        <w:jc w:val="both"/>
      </w:pPr>
    </w:p>
    <w:p w14:paraId="6C48B545" w14:textId="77777777" w:rsidR="00192915" w:rsidRDefault="00192915">
      <w:pPr>
        <w:pStyle w:val="Standard"/>
        <w:spacing w:line="360" w:lineRule="auto"/>
        <w:jc w:val="both"/>
      </w:pPr>
    </w:p>
    <w:p w14:paraId="3C5EFC8C" w14:textId="77777777" w:rsidR="00192915" w:rsidRDefault="00192915">
      <w:pPr>
        <w:pStyle w:val="Standard"/>
        <w:spacing w:line="360" w:lineRule="auto"/>
        <w:jc w:val="both"/>
      </w:pPr>
    </w:p>
    <w:p w14:paraId="230B50AA" w14:textId="77777777" w:rsidR="00192915" w:rsidRDefault="00192915">
      <w:pPr>
        <w:pStyle w:val="Standard"/>
        <w:spacing w:line="360" w:lineRule="auto"/>
        <w:jc w:val="both"/>
      </w:pPr>
    </w:p>
    <w:p w14:paraId="04226061" w14:textId="77777777" w:rsidR="00192915" w:rsidRDefault="00432D9C">
      <w:pPr>
        <w:pStyle w:val="Standard"/>
        <w:spacing w:line="360" w:lineRule="auto"/>
        <w:jc w:val="both"/>
      </w:pPr>
      <w:r>
        <w:lastRenderedPageBreak/>
        <w:t xml:space="preserve">Recapiti presso i quali deve, ad ogni effetto essere inviata qualsiasi comunicazione relativa alla selezione impegnandosi a comunicare ogni variazione di indirizzo, sollevando da ogni </w:t>
      </w:r>
      <w:proofErr w:type="spellStart"/>
      <w:r>
        <w:t>responsabilita</w:t>
      </w:r>
      <w:proofErr w:type="spellEnd"/>
      <w:r>
        <w:t xml:space="preserve">̀ la Fondazione San Filippo Neri in caso di </w:t>
      </w:r>
      <w:proofErr w:type="spellStart"/>
      <w:r>
        <w:t>irreper</w:t>
      </w:r>
      <w:r>
        <w:t>ibilita</w:t>
      </w:r>
      <w:proofErr w:type="spellEnd"/>
      <w:r>
        <w:t>̀ del destinatario:</w:t>
      </w:r>
    </w:p>
    <w:p w14:paraId="35D81BD1" w14:textId="77777777" w:rsidR="00192915" w:rsidRDefault="00432D9C">
      <w:pPr>
        <w:pStyle w:val="Standard"/>
        <w:spacing w:line="360" w:lineRule="auto"/>
        <w:jc w:val="both"/>
      </w:pPr>
      <w:r>
        <w:t>Telefono: ________________________ e-mail: ________________________________________________</w:t>
      </w:r>
    </w:p>
    <w:p w14:paraId="3EAFEBB4" w14:textId="77777777" w:rsidR="00192915" w:rsidRDefault="00192915">
      <w:pPr>
        <w:pStyle w:val="Standard"/>
        <w:spacing w:line="360" w:lineRule="auto"/>
        <w:jc w:val="both"/>
      </w:pPr>
    </w:p>
    <w:p w14:paraId="7DF23CDE" w14:textId="77777777" w:rsidR="00192915" w:rsidRDefault="00432D9C">
      <w:pPr>
        <w:pStyle w:val="Standard"/>
        <w:spacing w:line="360" w:lineRule="auto"/>
        <w:jc w:val="both"/>
      </w:pPr>
      <w:r>
        <w:t>Recapiti presso i quali deve pervenire ogni comunicazione relativa ad eventuali proposte di incarico:</w:t>
      </w:r>
    </w:p>
    <w:p w14:paraId="511600BE" w14:textId="77777777" w:rsidR="00192915" w:rsidRDefault="00432D9C">
      <w:pPr>
        <w:pStyle w:val="Standard"/>
        <w:spacing w:line="360" w:lineRule="auto"/>
        <w:jc w:val="both"/>
      </w:pPr>
      <w:r>
        <w:t>Telefono: ________________________</w:t>
      </w:r>
      <w:r>
        <w:t xml:space="preserve"> e-mail: ________________________________________________</w:t>
      </w:r>
    </w:p>
    <w:p w14:paraId="542748AC" w14:textId="77777777" w:rsidR="00192915" w:rsidRDefault="00192915">
      <w:pPr>
        <w:pStyle w:val="Standard"/>
        <w:spacing w:line="360" w:lineRule="auto"/>
        <w:jc w:val="both"/>
      </w:pPr>
    </w:p>
    <w:p w14:paraId="021BCB8D" w14:textId="77777777" w:rsidR="00192915" w:rsidRDefault="00192915">
      <w:pPr>
        <w:pStyle w:val="Standard"/>
        <w:spacing w:line="360" w:lineRule="auto"/>
        <w:jc w:val="both"/>
      </w:pPr>
    </w:p>
    <w:p w14:paraId="7F5C8442" w14:textId="77777777" w:rsidR="00192915" w:rsidRDefault="00432D9C">
      <w:pPr>
        <w:pStyle w:val="Standard"/>
        <w:spacing w:line="360" w:lineRule="auto"/>
        <w:jc w:val="both"/>
      </w:pPr>
      <w:r>
        <w:t>Luogo e data</w:t>
      </w:r>
    </w:p>
    <w:p w14:paraId="1B4AE658" w14:textId="77777777" w:rsidR="00192915" w:rsidRDefault="00432D9C">
      <w:pPr>
        <w:pStyle w:val="Standard"/>
        <w:spacing w:line="360" w:lineRule="auto"/>
        <w:jc w:val="both"/>
      </w:pPr>
      <w:r>
        <w:t>____________________</w:t>
      </w:r>
    </w:p>
    <w:p w14:paraId="23738D05" w14:textId="77777777" w:rsidR="00192915" w:rsidRDefault="00192915">
      <w:pPr>
        <w:pStyle w:val="Standard"/>
        <w:spacing w:line="360" w:lineRule="auto"/>
        <w:jc w:val="both"/>
      </w:pPr>
    </w:p>
    <w:p w14:paraId="22F5C47F" w14:textId="77777777" w:rsidR="00192915" w:rsidRDefault="00432D9C">
      <w:pPr>
        <w:pStyle w:val="Standard"/>
        <w:spacing w:line="360" w:lineRule="auto"/>
        <w:ind w:left="5400"/>
        <w:jc w:val="center"/>
      </w:pPr>
      <w:r>
        <w:t>Firma</w:t>
      </w:r>
    </w:p>
    <w:p w14:paraId="49800125" w14:textId="77777777" w:rsidR="00192915" w:rsidRDefault="00432D9C">
      <w:pPr>
        <w:pStyle w:val="Standard"/>
        <w:spacing w:line="360" w:lineRule="auto"/>
        <w:ind w:left="5400"/>
        <w:jc w:val="center"/>
      </w:pPr>
      <w:r>
        <w:t>__________________________</w:t>
      </w:r>
    </w:p>
    <w:p w14:paraId="4EB8CD72" w14:textId="77777777" w:rsidR="00192915" w:rsidRDefault="00192915">
      <w:pPr>
        <w:pStyle w:val="Standard"/>
        <w:spacing w:line="360" w:lineRule="auto"/>
        <w:jc w:val="both"/>
      </w:pPr>
    </w:p>
    <w:sectPr w:rsidR="00192915">
      <w:headerReference w:type="default" r:id="rId7"/>
      <w:footerReference w:type="default" r:id="rId8"/>
      <w:pgSz w:w="11906" w:h="16838"/>
      <w:pgMar w:top="765" w:right="1134" w:bottom="765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C3CEC" w14:textId="77777777" w:rsidR="00432D9C" w:rsidRDefault="00432D9C">
      <w:r>
        <w:separator/>
      </w:r>
    </w:p>
  </w:endnote>
  <w:endnote w:type="continuationSeparator" w:id="0">
    <w:p w14:paraId="23A5E39B" w14:textId="77777777" w:rsidR="00432D9C" w:rsidRDefault="00432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, Arial">
    <w:charset w:val="00"/>
    <w:family w:val="swiss"/>
    <w:pitch w:val="variable"/>
  </w:font>
  <w:font w:name="OpenSymbol, 'Arial Unicode MS'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Arial Unicode MS">
    <w:altName w:val="Arial"/>
    <w:panose1 w:val="020B0604020202020204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45B00" w14:textId="77777777" w:rsidR="00004432" w:rsidRDefault="00432D9C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0DA4C" w14:textId="77777777" w:rsidR="00432D9C" w:rsidRDefault="00432D9C">
      <w:r>
        <w:rPr>
          <w:color w:val="000000"/>
        </w:rPr>
        <w:separator/>
      </w:r>
    </w:p>
  </w:footnote>
  <w:footnote w:type="continuationSeparator" w:id="0">
    <w:p w14:paraId="5B037B84" w14:textId="77777777" w:rsidR="00432D9C" w:rsidRDefault="00432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D48A" w14:textId="77777777" w:rsidR="00004432" w:rsidRDefault="00432D9C">
    <w:pPr>
      <w:pStyle w:val="Heading"/>
    </w:pPr>
    <w:r>
      <w:rPr>
        <w:noProof/>
      </w:rPr>
      <w:drawing>
        <wp:inline distT="0" distB="0" distL="0" distR="0" wp14:anchorId="473620C5" wp14:editId="0293FFDC">
          <wp:extent cx="5532120" cy="1106643"/>
          <wp:effectExtent l="0" t="0" r="0" b="0"/>
          <wp:docPr id="1" name="immagini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32120" cy="11066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18BE8A2D" w14:textId="77777777" w:rsidR="00004432" w:rsidRDefault="00432D9C">
    <w:pPr>
      <w:pStyle w:val="Head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26DFB"/>
    <w:multiLevelType w:val="multilevel"/>
    <w:tmpl w:val="2D625344"/>
    <w:styleLink w:val="WW8Num5"/>
    <w:lvl w:ilvl="0">
      <w:start w:val="1"/>
      <w:numFmt w:val="decimal"/>
      <w:lvlText w:val="%1)"/>
      <w:lvlJc w:val="left"/>
      <w:pPr>
        <w:ind w:left="720" w:hanging="360"/>
      </w:pPr>
      <w:rPr>
        <w:rFonts w:ascii="Wingdings" w:eastAsia="Helvetica, Arial" w:hAnsi="Wingdings" w:cs="OpenSymbol, 'Arial Unicode MS'"/>
        <w:kern w:val="3"/>
        <w:sz w:val="22"/>
        <w:szCs w:val="22"/>
        <w:lang w:bidi="fa-IR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  <w:rPr>
        <w:rFonts w:ascii="Symbol" w:hAnsi="Symbol" w:cs="OpenSymbol, 'Arial Unicode MS'"/>
      </w:r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" w15:restartNumberingAfterBreak="0">
    <w:nsid w:val="2A774D9E"/>
    <w:multiLevelType w:val="multilevel"/>
    <w:tmpl w:val="B74458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A8D5668"/>
    <w:multiLevelType w:val="multilevel"/>
    <w:tmpl w:val="5302039E"/>
    <w:styleLink w:val="WW8Num4"/>
    <w:lvl w:ilvl="0">
      <w:numFmt w:val="bullet"/>
      <w:lvlText w:val=""/>
      <w:lvlJc w:val="left"/>
      <w:pPr>
        <w:ind w:left="720" w:hanging="360"/>
      </w:pPr>
      <w:rPr>
        <w:rFonts w:ascii="Wingdings" w:hAnsi="Wingdings" w:cs="OpenSymbol, 'Arial Unicode MS'"/>
        <w:sz w:val="22"/>
        <w:szCs w:val="22"/>
        <w:lang w:val="it-IT" w:eastAsia="fa-IR" w:bidi="fa-IR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3" w15:restartNumberingAfterBreak="0">
    <w:nsid w:val="4F3573B3"/>
    <w:multiLevelType w:val="multilevel"/>
    <w:tmpl w:val="B596BF84"/>
    <w:styleLink w:val="WW8Num2"/>
    <w:lvl w:ilvl="0">
      <w:numFmt w:val="bullet"/>
      <w:lvlText w:val=""/>
      <w:lvlJc w:val="left"/>
      <w:pPr>
        <w:ind w:left="720" w:hanging="360"/>
      </w:pPr>
      <w:rPr>
        <w:rFonts w:ascii="Wingdings" w:eastAsia="Times New Roman" w:hAnsi="Wingdings" w:cs="OpenSymbol, 'Arial Unicode MS'"/>
        <w:color w:val="auto"/>
        <w:kern w:val="3"/>
        <w:sz w:val="22"/>
        <w:szCs w:val="22"/>
        <w:lang w:val="it-IT" w:bidi="ar-SA"/>
      </w:rPr>
    </w:lvl>
    <w:lvl w:ilvl="1">
      <w:numFmt w:val="bullet"/>
      <w:lvlText w:val=""/>
      <w:lvlJc w:val="left"/>
      <w:pPr>
        <w:ind w:left="1080" w:hanging="360"/>
      </w:pPr>
      <w:rPr>
        <w:rFonts w:ascii="Wingdings" w:hAnsi="Wingdings" w:cs="OpenSymbol, 'Arial Unicode MS'"/>
        <w:sz w:val="22"/>
        <w:szCs w:val="22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, 'Arial Unicode MS'" w:hAnsi="StarSymbol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  <w:sz w:val="22"/>
        <w:szCs w:val="22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  <w:sz w:val="22"/>
        <w:szCs w:val="22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  <w:sz w:val="22"/>
        <w:szCs w:val="22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  <w:sz w:val="22"/>
        <w:szCs w:val="22"/>
      </w:rPr>
    </w:lvl>
  </w:abstractNum>
  <w:abstractNum w:abstractNumId="4" w15:restartNumberingAfterBreak="0">
    <w:nsid w:val="62D141F1"/>
    <w:multiLevelType w:val="multilevel"/>
    <w:tmpl w:val="DAF2169C"/>
    <w:styleLink w:val="WW8Num6"/>
    <w:lvl w:ilvl="0">
      <w:start w:val="2"/>
      <w:numFmt w:val="decimal"/>
      <w:lvlText w:val="%1)"/>
      <w:lvlJc w:val="left"/>
      <w:pPr>
        <w:ind w:left="720" w:hanging="360"/>
      </w:pPr>
      <w:rPr>
        <w:rFonts w:ascii="Helvetica, Arial" w:hAnsi="Helvetica, Arial" w:cs="Helvetica, 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54855F5"/>
    <w:multiLevelType w:val="multilevel"/>
    <w:tmpl w:val="CA0E1A5C"/>
    <w:styleLink w:val="WW8Num3"/>
    <w:lvl w:ilvl="0">
      <w:numFmt w:val="bullet"/>
      <w:lvlText w:val=""/>
      <w:lvlJc w:val="left"/>
      <w:pPr>
        <w:ind w:left="720" w:hanging="360"/>
      </w:pPr>
      <w:rPr>
        <w:rFonts w:ascii="Wingdings" w:hAnsi="Wingdings" w:cs="OpenSymbol, 'Arial Unicode MS'"/>
        <w:sz w:val="22"/>
        <w:szCs w:val="22"/>
        <w:lang w:val="it-IT" w:eastAsia="fa-IR" w:bidi="fa-IR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6" w15:restartNumberingAfterBreak="0">
    <w:nsid w:val="7C6457F9"/>
    <w:multiLevelType w:val="multilevel"/>
    <w:tmpl w:val="6F9067D4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92915"/>
    <w:rsid w:val="00192915"/>
    <w:rsid w:val="00432D9C"/>
    <w:rsid w:val="00C0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658E0"/>
  <w15:docId w15:val="{7907588C-521C-4A24-A1A5-0724DCB0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next w:val="Textbody"/>
    <w:uiPriority w:val="9"/>
    <w:qFormat/>
    <w:pPr>
      <w:keepNext/>
      <w:jc w:val="center"/>
      <w:outlineLvl w:val="0"/>
    </w:pPr>
    <w:rPr>
      <w:rFonts w:ascii="Verdana" w:hAnsi="Verdana" w:cs="Arial"/>
      <w:sz w:val="36"/>
      <w:szCs w:val="20"/>
    </w:rPr>
  </w:style>
  <w:style w:type="paragraph" w:styleId="Titolo3">
    <w:name w:val="heading 3"/>
    <w:basedOn w:val="Heading"/>
    <w:next w:val="Textbody"/>
    <w:uiPriority w:val="9"/>
    <w:semiHidden/>
    <w:unhideWhenUsed/>
    <w:qFormat/>
    <w:pPr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jc w:val="both"/>
    </w:pPr>
    <w:rPr>
      <w:rFonts w:ascii="Arial" w:hAnsi="Arial" w:cs="Arial"/>
    </w:r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Intestazione2">
    <w:name w:val="Intestazione2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Didascalia2">
    <w:name w:val="Didascalia2"/>
    <w:basedOn w:val="Standard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i/>
      <w:iCs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  <w:pPr>
      <w:suppressAutoHyphens/>
    </w:pPr>
    <w:rPr>
      <w:rFonts w:eastAsia="Andale Sans UI" w:cs="Tahoma"/>
      <w:lang w:val="de-DE" w:bidi="fa-IR"/>
    </w:rPr>
  </w:style>
  <w:style w:type="paragraph" w:styleId="Testofumetto">
    <w:name w:val="Balloon Text"/>
    <w:basedOn w:val="Standard"/>
    <w:rPr>
      <w:rFonts w:ascii="Segoe UI" w:hAnsi="Segoe UI" w:cs="Segoe UI"/>
      <w:sz w:val="18"/>
      <w:szCs w:val="18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eastAsia="Times New Roman" w:hAnsi="Wingdings" w:cs="OpenSymbol, 'Arial Unicode MS'"/>
      <w:color w:val="auto"/>
      <w:kern w:val="3"/>
      <w:sz w:val="22"/>
      <w:szCs w:val="22"/>
      <w:lang w:val="it-IT" w:bidi="ar-SA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sz w:val="22"/>
      <w:szCs w:val="22"/>
    </w:rPr>
  </w:style>
  <w:style w:type="character" w:customStyle="1" w:styleId="WW8Num2z2">
    <w:name w:val="WW8Num2z2"/>
    <w:rPr>
      <w:rFonts w:ascii="OpenSymbol, 'Arial Unicode MS'" w:hAnsi="OpenSymbol, 'Arial Unicode MS'" w:cs="OpenSymbol, 'Arial Unicode MS'"/>
      <w:sz w:val="22"/>
      <w:szCs w:val="22"/>
    </w:rPr>
  </w:style>
  <w:style w:type="character" w:customStyle="1" w:styleId="WW8Num2z3">
    <w:name w:val="WW8Num2z3"/>
    <w:rPr>
      <w:rFonts w:ascii="Symbol" w:hAnsi="Symbol" w:cs="OpenSymbol, 'Arial Unicode MS'"/>
    </w:rPr>
  </w:style>
  <w:style w:type="character" w:customStyle="1" w:styleId="WW8Num3z0">
    <w:name w:val="WW8Num3z0"/>
    <w:rPr>
      <w:rFonts w:ascii="Wingdings" w:hAnsi="Wingdings" w:cs="OpenSymbol, 'Arial Unicode MS'"/>
      <w:sz w:val="22"/>
      <w:szCs w:val="22"/>
      <w:lang w:val="it-IT" w:eastAsia="fa-IR" w:bidi="fa-IR"/>
    </w:rPr>
  </w:style>
  <w:style w:type="character" w:customStyle="1" w:styleId="WW8Num3z1">
    <w:name w:val="WW8Num3z1"/>
    <w:rPr>
      <w:rFonts w:ascii="OpenSymbol, 'Arial Unicode MS'" w:hAnsi="OpenSymbol, 'Arial Unicode MS'" w:cs="OpenSymbol, 'Arial Unicode MS'"/>
    </w:rPr>
  </w:style>
  <w:style w:type="character" w:customStyle="1" w:styleId="WW8Num3z3">
    <w:name w:val="WW8Num3z3"/>
    <w:rPr>
      <w:rFonts w:ascii="Symbol" w:hAnsi="Symbol" w:cs="OpenSymbol, 'Arial Unicode MS'"/>
    </w:rPr>
  </w:style>
  <w:style w:type="character" w:customStyle="1" w:styleId="WW8Num4z0">
    <w:name w:val="WW8Num4z0"/>
    <w:rPr>
      <w:rFonts w:ascii="Wingdings" w:hAnsi="Wingdings" w:cs="OpenSymbol, 'Arial Unicode MS'"/>
      <w:sz w:val="22"/>
      <w:szCs w:val="22"/>
      <w:lang w:val="it-IT" w:eastAsia="fa-IR" w:bidi="fa-IR"/>
    </w:rPr>
  </w:style>
  <w:style w:type="character" w:customStyle="1" w:styleId="WW8Num4z1">
    <w:name w:val="WW8Num4z1"/>
    <w:rPr>
      <w:rFonts w:ascii="OpenSymbol, 'Arial Unicode MS'" w:hAnsi="OpenSymbol, 'Arial Unicode MS'" w:cs="OpenSymbol, 'Arial Unicode MS'"/>
    </w:rPr>
  </w:style>
  <w:style w:type="character" w:customStyle="1" w:styleId="WW8Num4z3">
    <w:name w:val="WW8Num4z3"/>
    <w:rPr>
      <w:rFonts w:ascii="Symbol" w:hAnsi="Symbol" w:cs="OpenSymbol, 'Arial Unicode MS'"/>
    </w:rPr>
  </w:style>
  <w:style w:type="character" w:customStyle="1" w:styleId="WW8Num5z0">
    <w:name w:val="WW8Num5z0"/>
    <w:rPr>
      <w:rFonts w:ascii="Wingdings" w:eastAsia="Helvetica, Arial" w:hAnsi="Wingdings" w:cs="OpenSymbol, 'Arial Unicode MS'"/>
      <w:kern w:val="3"/>
      <w:sz w:val="22"/>
      <w:szCs w:val="22"/>
      <w:lang w:bidi="fa-IR"/>
    </w:rPr>
  </w:style>
  <w:style w:type="character" w:customStyle="1" w:styleId="WW8Num5z1">
    <w:name w:val="WW8Num5z1"/>
    <w:rPr>
      <w:rFonts w:ascii="OpenSymbol, 'Arial Unicode MS'" w:hAnsi="OpenSymbol, 'Arial Unicode MS'" w:cs="OpenSymbol, 'Arial Unicode MS'"/>
    </w:rPr>
  </w:style>
  <w:style w:type="character" w:customStyle="1" w:styleId="WW8Num5z2">
    <w:name w:val="WW8Num5z2"/>
  </w:style>
  <w:style w:type="character" w:customStyle="1" w:styleId="WW8Num5z3">
    <w:name w:val="WW8Num5z3"/>
    <w:rPr>
      <w:rFonts w:ascii="Symbol" w:hAnsi="Symbol" w:cs="OpenSymbol, 'Arial Unicode MS'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Helvetica, Arial" w:hAnsi="Helvetica, Arial" w:cs="Helvetica, Arial"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CorpotestoCarattere">
    <w:name w:val="Corpo testo Carattere"/>
    <w:rPr>
      <w:rFonts w:ascii="Arial" w:hAnsi="Arial" w:cs="Arial"/>
      <w:sz w:val="24"/>
      <w:szCs w:val="24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NumberingSymbols">
    <w:name w:val="Numbering Symbols"/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styleId="Menzionenonrisolta">
    <w:name w:val="Unresolved Mention"/>
    <w:basedOn w:val="Carpredefinitoparagrafo"/>
    <w:rPr>
      <w:color w:val="605E5C"/>
      <w:shd w:val="clear" w:color="auto" w:fill="E1DFDD"/>
    </w:rPr>
  </w:style>
  <w:style w:type="paragraph" w:styleId="Corpotesto">
    <w:name w:val="Body Text"/>
    <w:basedOn w:val="Normale"/>
    <w:pPr>
      <w:widowControl/>
      <w:jc w:val="both"/>
      <w:textAlignment w:val="auto"/>
    </w:pPr>
    <w:rPr>
      <w:rFonts w:ascii="Arial" w:eastAsia="Times New Roman" w:hAnsi="Arial" w:cs="Arial"/>
      <w:kern w:val="0"/>
      <w:lang w:eastAsia="ar-SA" w:bidi="ar-SA"/>
    </w:rPr>
  </w:style>
  <w:style w:type="character" w:customStyle="1" w:styleId="CorpotestoCarattere1">
    <w:name w:val="Corpo testo Carattere1"/>
    <w:basedOn w:val="Carpredefinitoparagrafo"/>
    <w:rPr>
      <w:rFonts w:ascii="Arial" w:eastAsia="Times New Roman" w:hAnsi="Arial" w:cs="Arial"/>
      <w:kern w:val="0"/>
      <w:lang w:eastAsia="ar-SA" w:bidi="ar-SA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Modena</dc:title>
  <dc:creator>Sanfilipponeri</dc:creator>
  <cp:lastModifiedBy>Ufficio Ragioneria - Fondazione San Filippo Neri</cp:lastModifiedBy>
  <cp:revision>2</cp:revision>
  <cp:lastPrinted>2022-03-09T14:03:00Z</cp:lastPrinted>
  <dcterms:created xsi:type="dcterms:W3CDTF">2022-03-11T10:06:00Z</dcterms:created>
  <dcterms:modified xsi:type="dcterms:W3CDTF">2022-03-11T10:06:00Z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