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CC91" w14:textId="77777777" w:rsidR="005C7515" w:rsidRDefault="005C7515">
      <w:pPr>
        <w:pStyle w:val="Standard"/>
        <w:rPr>
          <w:sz w:val="22"/>
          <w:szCs w:val="22"/>
        </w:rPr>
      </w:pPr>
    </w:p>
    <w:p w14:paraId="6A0A7685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p w14:paraId="2E71ADBA" w14:textId="77777777" w:rsidR="005C7515" w:rsidRDefault="00DD1925">
      <w:pPr>
        <w:pStyle w:val="Standard"/>
        <w:spacing w:line="360" w:lineRule="auto"/>
        <w:ind w:left="5542"/>
        <w:jc w:val="both"/>
        <w:rPr>
          <w:sz w:val="22"/>
          <w:szCs w:val="22"/>
        </w:rPr>
      </w:pPr>
      <w:r>
        <w:rPr>
          <w:sz w:val="22"/>
          <w:szCs w:val="22"/>
        </w:rPr>
        <w:t>Spett.le Fondazione San Filippo Neri</w:t>
      </w:r>
    </w:p>
    <w:p w14:paraId="5A227F87" w14:textId="77777777" w:rsidR="005C7515" w:rsidRDefault="00DD1925">
      <w:pPr>
        <w:pStyle w:val="Standard"/>
        <w:spacing w:line="360" w:lineRule="auto"/>
        <w:ind w:left="5542"/>
        <w:jc w:val="both"/>
        <w:rPr>
          <w:sz w:val="22"/>
          <w:szCs w:val="22"/>
        </w:rPr>
      </w:pPr>
      <w:r>
        <w:rPr>
          <w:sz w:val="22"/>
          <w:szCs w:val="22"/>
        </w:rPr>
        <w:t>Via Sant'Orsola n. 40</w:t>
      </w:r>
    </w:p>
    <w:p w14:paraId="78833867" w14:textId="77777777" w:rsidR="005C7515" w:rsidRDefault="00DD1925">
      <w:pPr>
        <w:pStyle w:val="Standard"/>
        <w:spacing w:line="360" w:lineRule="auto"/>
        <w:ind w:left="5542"/>
        <w:jc w:val="both"/>
        <w:rPr>
          <w:sz w:val="22"/>
          <w:szCs w:val="22"/>
        </w:rPr>
      </w:pPr>
      <w:r>
        <w:rPr>
          <w:sz w:val="22"/>
          <w:szCs w:val="22"/>
        </w:rPr>
        <w:t>41121 Modena (MO)</w:t>
      </w:r>
    </w:p>
    <w:p w14:paraId="5D17C9DE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p w14:paraId="74A82CA0" w14:textId="77777777" w:rsidR="005C7515" w:rsidRDefault="00DD1925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 xml:space="preserve">OGGETTO: DOMANDA DI AMMISSIONE ALLA SELEZIONE PUBBLICA PER TITOLI ED ESAMI PER L'ASSUNZIONE DI UNA FIGURA PER IL PROFILO PROFESSIONALE DI EDUCATORE – 4° </w:t>
      </w:r>
      <w:r>
        <w:rPr>
          <w:b/>
          <w:bCs/>
          <w:sz w:val="22"/>
          <w:szCs w:val="22"/>
        </w:rPr>
        <w:t>LIVELLO DI CUI AL CCNL ANINSEI – E PER LA FORMAZIONE DI UNA GRADUATORIA FINALIZZATA AL CONFERIMENTO DI INCARICHI A TEMPO DETERMINATO, PIENO E PART-TIME.</w:t>
      </w:r>
    </w:p>
    <w:p w14:paraId="72C4F44D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p w14:paraId="08DD29AF" w14:textId="77777777" w:rsidR="005C7515" w:rsidRDefault="00DD192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 nato/a a ___</w:t>
      </w:r>
      <w:r>
        <w:rPr>
          <w:sz w:val="22"/>
          <w:szCs w:val="22"/>
        </w:rPr>
        <w:t>____________________________________________________ il ___________________ residente a _____________________________ in via _________________________________ n. _______ di stato civile ________________________ codice fiscale ______________________________</w:t>
      </w:r>
      <w:r>
        <w:rPr>
          <w:sz w:val="22"/>
          <w:szCs w:val="22"/>
        </w:rPr>
        <w:t>_________</w:t>
      </w:r>
    </w:p>
    <w:p w14:paraId="2794CDDB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p w14:paraId="12AA15A4" w14:textId="77777777" w:rsidR="005C7515" w:rsidRDefault="00DD1925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220CE835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p w14:paraId="6434F27F" w14:textId="77777777" w:rsidR="005C7515" w:rsidRDefault="00DD192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ammesso/a alla selezione pubblica per titoli ed esami per la formazione di una graduatoria finalizzata al conferimento di incarichi a tempo determinato, pieno e part-time, di Educatore – 4° livello di cui al CCNL ANINSEI, e a t</w:t>
      </w:r>
      <w:r>
        <w:rPr>
          <w:sz w:val="22"/>
          <w:szCs w:val="22"/>
        </w:rPr>
        <w:t xml:space="preserve">al fine, sotto la propria responsabilità, ai sensi degli artt. 46 e 47 del DPR n. 445/2000 e ss.mm.ii., consapevole delle sanzioni penali previste dall’art. 76 del medesimo DPR nell’ipotesi di falsità in atti e dichiarazioni mendaci, uso o esibizione di </w:t>
      </w:r>
      <w:r>
        <w:rPr>
          <w:sz w:val="22"/>
          <w:szCs w:val="22"/>
        </w:rPr>
        <w:t>atti falsi contenenti dati non più rispondenti a verità, dichiara:</w:t>
      </w:r>
    </w:p>
    <w:p w14:paraId="5E47E9A5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cittadinanza italiana, ovvero ____________________________ ;</w:t>
      </w:r>
    </w:p>
    <w:p w14:paraId="07DB5448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godere dei diritti politici e di essere iscritto/a nelle liste elettorali del Comune di </w:t>
      </w:r>
      <w:r>
        <w:rPr>
          <w:sz w:val="22"/>
          <w:szCs w:val="22"/>
        </w:rPr>
        <w:t>___________________________________ ;</w:t>
      </w:r>
    </w:p>
    <w:p w14:paraId="043D12DF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essere iscritto/a o di essere stato cancellato/a dalle liste medesime per il seguente motivo: __________________________________________________________________ ;</w:t>
      </w:r>
    </w:p>
    <w:p w14:paraId="360997C8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e di non a</w:t>
      </w:r>
      <w:r>
        <w:rPr>
          <w:sz w:val="22"/>
          <w:szCs w:val="22"/>
        </w:rPr>
        <w:t>ver procedimenti penali in corso;</w:t>
      </w:r>
    </w:p>
    <w:p w14:paraId="291091EC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riportato le seguenti condanne penali: __________________________________________ , o di avere in corso i seguenti procedimenti penali: ________________________________ ;</w:t>
      </w:r>
    </w:p>
    <w:p w14:paraId="7BBAE266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essere sottoposto/a a misure di prev</w:t>
      </w:r>
      <w:r>
        <w:rPr>
          <w:sz w:val="22"/>
          <w:szCs w:val="22"/>
        </w:rPr>
        <w:t>enzione né di esserlo mai stato/a;</w:t>
      </w:r>
    </w:p>
    <w:p w14:paraId="4B8C50D3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fisicamente idoneo all’impiego,</w:t>
      </w:r>
    </w:p>
    <w:p w14:paraId="61058C89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se invalido, di avere le seguenti invalidità: ____________________________________________ con riduzione della capacità lavorativa nella misura del (indicare la percentuale) __</w:t>
      </w:r>
      <w:r>
        <w:rPr>
          <w:sz w:val="22"/>
          <w:szCs w:val="22"/>
        </w:rPr>
        <w:t>______ ;</w:t>
      </w:r>
    </w:p>
    <w:p w14:paraId="2CED5477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studio: _________________________________ conseguito presso __________________________________nell’anno _________ con la votazione di _________ ;</w:t>
      </w:r>
    </w:p>
    <w:p w14:paraId="27CE13E7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una buona conoscenza della lingua italiana </w:t>
      </w:r>
      <w:r>
        <w:rPr>
          <w:sz w:val="22"/>
          <w:szCs w:val="22"/>
        </w:rPr>
        <w:t>parlata e scritta, se cittadino/a straniero/a;</w:t>
      </w:r>
    </w:p>
    <w:p w14:paraId="27DE4103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accettare, avendone presa conoscenza, le norme e le condizioni stabilite dal bando e da ogni disposizione vigente nell’Ente in materia concorsuale;</w:t>
      </w:r>
    </w:p>
    <w:p w14:paraId="1470DD7E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 conoscenza che le false dichiarazioni comporta</w:t>
      </w:r>
      <w:r>
        <w:rPr>
          <w:sz w:val="22"/>
          <w:szCs w:val="22"/>
        </w:rPr>
        <w:t>no le sanzioni penali cui fa rinvio l’art.76 del D.P .R.445/2000;</w:t>
      </w:r>
    </w:p>
    <w:p w14:paraId="48EDF69A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accettare, in caso di assunzione, tutte le disposizioni che regolano lo stato giuridico dei dipendenti, ivi comprese quelle previste dal vigente CCNL;</w:t>
      </w:r>
    </w:p>
    <w:p w14:paraId="6C1A44E3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i cittadini degli Stati membri d</w:t>
      </w:r>
      <w:r>
        <w:rPr>
          <w:sz w:val="22"/>
          <w:szCs w:val="22"/>
        </w:rPr>
        <w:t>ell’Unione Europea: di essere in godimento dei diritti civili e politici anche nello stato di appartenenza o provenienza;</w:t>
      </w:r>
    </w:p>
    <w:p w14:paraId="46D1BB97" w14:textId="77777777" w:rsidR="005C7515" w:rsidRDefault="00DD1925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sz w:val="22"/>
          <w:szCs w:val="22"/>
        </w:rPr>
        <w:t>di autorizzare il trattamento dei dati personali ai sensi D.lgs. 196/2003, ss.mm.ii. e G.D.P.R. 2016/679.</w:t>
      </w:r>
    </w:p>
    <w:p w14:paraId="771664E5" w14:textId="77777777" w:rsidR="005C7515" w:rsidRDefault="005C7515">
      <w:pPr>
        <w:pStyle w:val="Standard"/>
        <w:spacing w:line="360" w:lineRule="auto"/>
        <w:jc w:val="both"/>
      </w:pPr>
    </w:p>
    <w:p w14:paraId="3129AB9D" w14:textId="77777777" w:rsidR="005C7515" w:rsidRDefault="00DD192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Recapiti presso i quali dev</w:t>
      </w:r>
      <w:r>
        <w:rPr>
          <w:sz w:val="22"/>
          <w:szCs w:val="22"/>
        </w:rPr>
        <w:t>e, ad ogni effetto essere inviata qualsiasi comunicazione relativa alla selezione impegnandosi a comunicare ogni variazione di indirizzo, sollevando da ogni responsabilità la Fondazione San Filippo Neri in caso di irreperibilità del destinatario:</w:t>
      </w:r>
    </w:p>
    <w:p w14:paraId="26A97AC8" w14:textId="77777777" w:rsidR="005C7515" w:rsidRDefault="00DD192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>o: ________________________ e-mail: ________________________________________________</w:t>
      </w:r>
    </w:p>
    <w:p w14:paraId="4ED80ED7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p w14:paraId="51BE332F" w14:textId="77777777" w:rsidR="005C7515" w:rsidRDefault="00DD192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Recapiti presso i quali deve pervenire ogni comunicazione relativa ad eventuali proposte di incarico:</w:t>
      </w:r>
    </w:p>
    <w:p w14:paraId="08BE6D31" w14:textId="77777777" w:rsidR="005C7515" w:rsidRDefault="00DD192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Telefono: ________________________ e-mail: _________________________</w:t>
      </w:r>
      <w:r>
        <w:rPr>
          <w:sz w:val="22"/>
          <w:szCs w:val="22"/>
        </w:rPr>
        <w:t>_______________________</w:t>
      </w:r>
    </w:p>
    <w:p w14:paraId="0C6F9F7C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p w14:paraId="314611BE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p w14:paraId="68237A9E" w14:textId="77777777" w:rsidR="005C7515" w:rsidRDefault="00DD192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14:paraId="3423DC03" w14:textId="77777777" w:rsidR="005C7515" w:rsidRDefault="00DD192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5EBC260C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p w14:paraId="730C74B8" w14:textId="77777777" w:rsidR="005C7515" w:rsidRDefault="00DD1925">
      <w:pPr>
        <w:pStyle w:val="Standard"/>
        <w:spacing w:line="360" w:lineRule="auto"/>
        <w:ind w:left="5400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3FE6B94B" w14:textId="77777777" w:rsidR="005C7515" w:rsidRDefault="00DD1925">
      <w:pPr>
        <w:pStyle w:val="Standard"/>
        <w:spacing w:line="360" w:lineRule="auto"/>
        <w:ind w:left="540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115F553B" w14:textId="77777777" w:rsidR="005C7515" w:rsidRDefault="005C7515">
      <w:pPr>
        <w:pStyle w:val="Standard"/>
        <w:spacing w:line="360" w:lineRule="auto"/>
        <w:jc w:val="both"/>
        <w:rPr>
          <w:sz w:val="22"/>
          <w:szCs w:val="22"/>
        </w:rPr>
      </w:pPr>
    </w:p>
    <w:sectPr w:rsidR="005C7515">
      <w:headerReference w:type="default" r:id="rId7"/>
      <w:footerReference w:type="default" r:id="rId8"/>
      <w:pgSz w:w="11906" w:h="16838"/>
      <w:pgMar w:top="765" w:right="1134" w:bottom="76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C920" w14:textId="77777777" w:rsidR="00DD1925" w:rsidRDefault="00DD1925">
      <w:r>
        <w:separator/>
      </w:r>
    </w:p>
  </w:endnote>
  <w:endnote w:type="continuationSeparator" w:id="0">
    <w:p w14:paraId="0EF8F3D3" w14:textId="77777777" w:rsidR="00DD1925" w:rsidRDefault="00DD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Arial">
    <w:charset w:val="00"/>
    <w:family w:val="swiss"/>
    <w:pitch w:val="variable"/>
  </w:font>
  <w:font w:name="OpenSymbol, 'Arial Unicode MS'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 Unicode MS">
    <w:altName w:val="Arial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8AE" w14:textId="77777777" w:rsidR="00C0283B" w:rsidRDefault="00DD192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0C29" w14:textId="77777777" w:rsidR="00DD1925" w:rsidRDefault="00DD1925">
      <w:r>
        <w:rPr>
          <w:color w:val="000000"/>
        </w:rPr>
        <w:separator/>
      </w:r>
    </w:p>
  </w:footnote>
  <w:footnote w:type="continuationSeparator" w:id="0">
    <w:p w14:paraId="70CF422F" w14:textId="77777777" w:rsidR="00DD1925" w:rsidRDefault="00DD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3BFF" w14:textId="77777777" w:rsidR="00C0283B" w:rsidRDefault="00DD1925">
    <w:pPr>
      <w:pStyle w:val="Heading"/>
    </w:pPr>
    <w:r>
      <w:rPr>
        <w:noProof/>
      </w:rPr>
      <w:drawing>
        <wp:inline distT="0" distB="0" distL="0" distR="0" wp14:anchorId="357B2F2E" wp14:editId="51CDD8BE">
          <wp:extent cx="5532120" cy="1106643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2120" cy="1106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9F45F41" w14:textId="77777777" w:rsidR="00C0283B" w:rsidRDefault="00DD1925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0021"/>
    <w:multiLevelType w:val="multilevel"/>
    <w:tmpl w:val="5A4CAC8E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Wingdings" w:eastAsia="Helvetica, Arial" w:hAnsi="Wingdings" w:cs="OpenSymbol, 'Arial Unicode MS'"/>
        <w:kern w:val="3"/>
        <w:sz w:val="22"/>
        <w:szCs w:val="22"/>
        <w:lang w:bidi="fa-IR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281A269A"/>
    <w:multiLevelType w:val="multilevel"/>
    <w:tmpl w:val="308E0B92"/>
    <w:styleLink w:val="WW8Num6"/>
    <w:lvl w:ilvl="0">
      <w:start w:val="2"/>
      <w:numFmt w:val="decimal"/>
      <w:lvlText w:val="%1)"/>
      <w:lvlJc w:val="left"/>
      <w:pPr>
        <w:ind w:left="720" w:hanging="360"/>
      </w:pPr>
      <w:rPr>
        <w:rFonts w:ascii="Helvetica, Arial" w:hAnsi="Helvetica, Arial" w:cs="Helvetica, 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8C1BBA"/>
    <w:multiLevelType w:val="multilevel"/>
    <w:tmpl w:val="CA247DF6"/>
    <w:styleLink w:val="WW8Num3"/>
    <w:lvl w:ilvl="0">
      <w:numFmt w:val="bullet"/>
      <w:lvlText w:val=""/>
      <w:lvlJc w:val="left"/>
      <w:pPr>
        <w:ind w:left="720" w:hanging="360"/>
      </w:pPr>
      <w:rPr>
        <w:rFonts w:ascii="Wingdings" w:hAnsi="Wingdings" w:cs="OpenSymbol, 'Arial Unicode MS'"/>
        <w:sz w:val="22"/>
        <w:szCs w:val="22"/>
        <w:lang w:val="it-IT" w:eastAsia="fa-IR" w:bidi="fa-IR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46A029FB"/>
    <w:multiLevelType w:val="multilevel"/>
    <w:tmpl w:val="5FE4428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4A0741C6"/>
    <w:multiLevelType w:val="multilevel"/>
    <w:tmpl w:val="FC6C4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5B6544A"/>
    <w:multiLevelType w:val="multilevel"/>
    <w:tmpl w:val="CF383D14"/>
    <w:styleLink w:val="WW8Num2"/>
    <w:lvl w:ilvl="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OpenSymbol, 'Arial Unicode MS'"/>
        <w:color w:val="auto"/>
        <w:kern w:val="3"/>
        <w:sz w:val="22"/>
        <w:szCs w:val="22"/>
        <w:lang w:val="it-IT" w:bidi="ar-SA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OpenSymbol, 'Arial Unicode MS'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2"/>
        <w:szCs w:val="22"/>
      </w:rPr>
    </w:lvl>
  </w:abstractNum>
  <w:abstractNum w:abstractNumId="6" w15:restartNumberingAfterBreak="0">
    <w:nsid w:val="6F03155D"/>
    <w:multiLevelType w:val="multilevel"/>
    <w:tmpl w:val="885EE8E4"/>
    <w:styleLink w:val="WW8Num4"/>
    <w:lvl w:ilvl="0">
      <w:numFmt w:val="bullet"/>
      <w:lvlText w:val=""/>
      <w:lvlJc w:val="left"/>
      <w:pPr>
        <w:ind w:left="720" w:hanging="360"/>
      </w:pPr>
      <w:rPr>
        <w:rFonts w:ascii="Wingdings" w:hAnsi="Wingdings" w:cs="OpenSymbol, 'Arial Unicode MS'"/>
        <w:sz w:val="22"/>
        <w:szCs w:val="22"/>
        <w:lang w:val="it-IT" w:eastAsia="fa-IR" w:bidi="fa-IR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7515"/>
    <w:rsid w:val="005C7515"/>
    <w:rsid w:val="006A0B47"/>
    <w:rsid w:val="00D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E315"/>
  <w15:docId w15:val="{8D9FE6A2-A28A-4DC5-9082-37B01F50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Verdana" w:hAnsi="Verdana" w:cs="Arial"/>
      <w:sz w:val="36"/>
      <w:szCs w:val="20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eastAsia="Andale Sans UI" w:cs="Tahoma"/>
      <w:lang w:val="de-DE" w:bidi="fa-IR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Times New Roman" w:hAnsi="Wingdings" w:cs="OpenSymbol, 'Arial Unicode MS'"/>
      <w:color w:val="auto"/>
      <w:kern w:val="3"/>
      <w:sz w:val="22"/>
      <w:szCs w:val="22"/>
      <w:lang w:val="it-IT" w:bidi="ar-SA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sz w:val="22"/>
      <w:szCs w:val="22"/>
    </w:rPr>
  </w:style>
  <w:style w:type="character" w:customStyle="1" w:styleId="WW8Num2z2">
    <w:name w:val="WW8Num2z2"/>
    <w:rPr>
      <w:rFonts w:ascii="OpenSymbol, 'Arial Unicode MS'" w:hAnsi="OpenSymbol, 'Arial Unicode MS'" w:cs="OpenSymbol, 'Arial Unicode MS'"/>
      <w:sz w:val="22"/>
      <w:szCs w:val="22"/>
    </w:rPr>
  </w:style>
  <w:style w:type="character" w:customStyle="1" w:styleId="WW8Num2z3">
    <w:name w:val="WW8Num2z3"/>
    <w:rPr>
      <w:rFonts w:ascii="Symbol" w:hAnsi="Symbol" w:cs="OpenSymbol, 'Arial Unicode MS'"/>
    </w:rPr>
  </w:style>
  <w:style w:type="character" w:customStyle="1" w:styleId="WW8Num3z0">
    <w:name w:val="WW8Num3z0"/>
    <w:rPr>
      <w:rFonts w:ascii="Wingdings" w:hAnsi="Wingdings" w:cs="OpenSymbol, 'Arial Unicode MS'"/>
      <w:sz w:val="22"/>
      <w:szCs w:val="22"/>
      <w:lang w:val="it-IT" w:eastAsia="fa-IR" w:bidi="fa-IR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3z3">
    <w:name w:val="WW8Num3z3"/>
    <w:rPr>
      <w:rFonts w:ascii="Symbol" w:hAnsi="Symbol" w:cs="OpenSymbol, 'Arial Unicode MS'"/>
    </w:rPr>
  </w:style>
  <w:style w:type="character" w:customStyle="1" w:styleId="WW8Num4z0">
    <w:name w:val="WW8Num4z0"/>
    <w:rPr>
      <w:rFonts w:ascii="Wingdings" w:hAnsi="Wingdings" w:cs="OpenSymbol, 'Arial Unicode MS'"/>
      <w:sz w:val="22"/>
      <w:szCs w:val="22"/>
      <w:lang w:val="it-IT" w:eastAsia="fa-IR" w:bidi="fa-IR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4z3">
    <w:name w:val="WW8Num4z3"/>
    <w:rPr>
      <w:rFonts w:ascii="Symbol" w:hAnsi="Symbol" w:cs="OpenSymbol, 'Arial Unicode MS'"/>
    </w:rPr>
  </w:style>
  <w:style w:type="character" w:customStyle="1" w:styleId="WW8Num5z0">
    <w:name w:val="WW8Num5z0"/>
    <w:rPr>
      <w:rFonts w:ascii="Wingdings" w:eastAsia="Helvetica, Arial" w:hAnsi="Wingdings" w:cs="OpenSymbol, 'Arial Unicode MS'"/>
      <w:kern w:val="3"/>
      <w:sz w:val="22"/>
      <w:szCs w:val="22"/>
      <w:lang w:bidi="fa-IR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OpenSymbol, 'Arial Unicode MS'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Helvetica, Arial" w:hAnsi="Helvetica, Arial" w:cs="Helvetica, Arial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orpotestoCarattere">
    <w:name w:val="Corpo testo Carattere"/>
    <w:rPr>
      <w:rFonts w:ascii="Arial" w:hAnsi="Arial" w:cs="Arial"/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Modena</dc:title>
  <dc:creator>Sanfilipponeri</dc:creator>
  <cp:lastModifiedBy>Ufficio Ragioneria - Fondazione San Filippo Neri</cp:lastModifiedBy>
  <cp:revision>2</cp:revision>
  <cp:lastPrinted>2020-01-24T11:03:00Z</cp:lastPrinted>
  <dcterms:created xsi:type="dcterms:W3CDTF">2022-03-03T10:38:00Z</dcterms:created>
  <dcterms:modified xsi:type="dcterms:W3CDTF">2022-03-03T10:38:00Z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